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7E22" w14:textId="77777777" w:rsidR="001A4B72" w:rsidRDefault="001A4B72">
      <w:bookmarkStart w:id="0" w:name="_Hlk92359195"/>
    </w:p>
    <w:p w14:paraId="554DC993" w14:textId="77777777" w:rsidR="001A4B72" w:rsidRPr="008F1202" w:rsidRDefault="001A4B72" w:rsidP="001A4B72">
      <w:pPr>
        <w:pStyle w:val="Titel"/>
        <w:rPr>
          <w:noProof/>
          <w:sz w:val="20"/>
          <w:szCs w:val="20"/>
        </w:rPr>
      </w:pPr>
      <w:r>
        <w:t xml:space="preserve">OBLIGATORISK </w:t>
      </w:r>
      <w:r w:rsidRPr="00500466">
        <w:t>EJERERKLÆRING</w:t>
      </w:r>
      <w:r w:rsidRPr="00500466">
        <w:rPr>
          <w:szCs w:val="32"/>
        </w:rPr>
        <w:t xml:space="preserve"> </w:t>
      </w:r>
      <w:r w:rsidR="00966AB8">
        <w:rPr>
          <w:szCs w:val="32"/>
        </w:rPr>
        <w:br/>
      </w:r>
      <w:r w:rsidRPr="008F1202">
        <w:rPr>
          <w:sz w:val="20"/>
          <w:szCs w:val="20"/>
        </w:rPr>
        <w:t>- Til brug for vurdering af kolonihavehus -</w:t>
      </w:r>
    </w:p>
    <w:p w14:paraId="243AE379" w14:textId="77777777" w:rsidR="001A4B72" w:rsidRPr="0018226C" w:rsidRDefault="001A4B72">
      <w:pPr>
        <w:rPr>
          <w:sz w:val="17"/>
          <w:szCs w:val="17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1386"/>
        <w:gridCol w:w="7000"/>
        <w:gridCol w:w="544"/>
      </w:tblGrid>
      <w:tr w:rsidR="00D546DC" w:rsidRPr="0018226C" w14:paraId="288E2FAB" w14:textId="77777777" w:rsidTr="0018226C">
        <w:tc>
          <w:tcPr>
            <w:tcW w:w="734" w:type="pct"/>
          </w:tcPr>
          <w:p w14:paraId="02354EFC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5223CB99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Købers eksemplar</w:t>
            </w:r>
          </w:p>
        </w:tc>
        <w:sdt>
          <w:sdtPr>
            <w:rPr>
              <w:sz w:val="17"/>
              <w:szCs w:val="17"/>
            </w:rPr>
            <w:id w:val="11201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42469350" w14:textId="77777777" w:rsidR="00D546DC" w:rsidRPr="0018226C" w:rsidRDefault="00A31C3D" w:rsidP="00D546DC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645FD10C" w14:textId="77777777" w:rsidTr="0018226C">
        <w:tc>
          <w:tcPr>
            <w:tcW w:w="734" w:type="pct"/>
          </w:tcPr>
          <w:p w14:paraId="71C77129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0B4D1B06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Sælgers eksemplar</w:t>
            </w:r>
          </w:p>
        </w:tc>
        <w:sdt>
          <w:sdtPr>
            <w:rPr>
              <w:sz w:val="17"/>
              <w:szCs w:val="17"/>
            </w:rPr>
            <w:id w:val="5185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281262AA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257D5006" w14:textId="77777777" w:rsidTr="0018226C">
        <w:tc>
          <w:tcPr>
            <w:tcW w:w="734" w:type="pct"/>
          </w:tcPr>
          <w:p w14:paraId="4AE3A987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1AEB76AA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Haveforeningens eksemplar</w:t>
            </w:r>
          </w:p>
        </w:tc>
        <w:sdt>
          <w:sdtPr>
            <w:rPr>
              <w:sz w:val="17"/>
              <w:szCs w:val="17"/>
            </w:rPr>
            <w:id w:val="60385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56340A55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7340" w:rsidRPr="0018226C" w14:paraId="474C8641" w14:textId="77777777" w:rsidTr="0018226C">
        <w:tc>
          <w:tcPr>
            <w:tcW w:w="1396" w:type="pct"/>
            <w:gridSpan w:val="2"/>
          </w:tcPr>
          <w:p w14:paraId="5373B44B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Haveforening:</w:t>
            </w:r>
          </w:p>
        </w:tc>
        <w:tc>
          <w:tcPr>
            <w:tcW w:w="3604" w:type="pct"/>
            <w:gridSpan w:val="2"/>
          </w:tcPr>
          <w:p w14:paraId="18D89157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1"/>
          </w:p>
        </w:tc>
      </w:tr>
      <w:tr w:rsidR="00D57340" w:rsidRPr="0018226C" w14:paraId="30F08240" w14:textId="77777777" w:rsidTr="0018226C">
        <w:tc>
          <w:tcPr>
            <w:tcW w:w="1396" w:type="pct"/>
            <w:gridSpan w:val="2"/>
          </w:tcPr>
          <w:p w14:paraId="5DC748AC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Matr. Nr.:</w:t>
            </w:r>
          </w:p>
        </w:tc>
        <w:tc>
          <w:tcPr>
            <w:tcW w:w="3604" w:type="pct"/>
            <w:gridSpan w:val="2"/>
          </w:tcPr>
          <w:p w14:paraId="413BDF40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2"/>
          </w:p>
        </w:tc>
      </w:tr>
      <w:tr w:rsidR="00D57340" w:rsidRPr="0018226C" w14:paraId="57DDAE5F" w14:textId="77777777" w:rsidTr="0018226C">
        <w:tc>
          <w:tcPr>
            <w:tcW w:w="1396" w:type="pct"/>
            <w:gridSpan w:val="2"/>
          </w:tcPr>
          <w:p w14:paraId="15C1AF96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Havelod nr./bygning nr.:</w:t>
            </w:r>
          </w:p>
        </w:tc>
        <w:tc>
          <w:tcPr>
            <w:tcW w:w="3604" w:type="pct"/>
            <w:gridSpan w:val="2"/>
          </w:tcPr>
          <w:p w14:paraId="4279DB45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3"/>
          </w:p>
        </w:tc>
      </w:tr>
      <w:tr w:rsidR="00D57340" w:rsidRPr="0018226C" w14:paraId="53E5EBC2" w14:textId="77777777" w:rsidTr="0018226C">
        <w:tc>
          <w:tcPr>
            <w:tcW w:w="1396" w:type="pct"/>
            <w:gridSpan w:val="2"/>
          </w:tcPr>
          <w:p w14:paraId="33DFB38D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Beliggenhed på (vej/sti nr.)</w:t>
            </w:r>
            <w:r w:rsidR="00855D8F" w:rsidRPr="0018226C">
              <w:rPr>
                <w:sz w:val="17"/>
                <w:szCs w:val="17"/>
              </w:rPr>
              <w:t>:</w:t>
            </w:r>
          </w:p>
          <w:p w14:paraId="6E775736" w14:textId="4BBD2FCD" w:rsidR="00855D8F" w:rsidRPr="0018226C" w:rsidRDefault="00855D8F" w:rsidP="00D57340">
            <w:pPr>
              <w:rPr>
                <w:sz w:val="17"/>
                <w:szCs w:val="17"/>
              </w:rPr>
            </w:pPr>
          </w:p>
        </w:tc>
        <w:tc>
          <w:tcPr>
            <w:tcW w:w="3604" w:type="pct"/>
            <w:gridSpan w:val="2"/>
          </w:tcPr>
          <w:p w14:paraId="7359B79D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4"/>
          </w:p>
        </w:tc>
      </w:tr>
      <w:tr w:rsidR="00D57340" w:rsidRPr="0018226C" w14:paraId="708A5BDA" w14:textId="77777777" w:rsidTr="0018226C">
        <w:tc>
          <w:tcPr>
            <w:tcW w:w="1396" w:type="pct"/>
            <w:gridSpan w:val="2"/>
          </w:tcPr>
          <w:p w14:paraId="369256B5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Navn på ejer:</w:t>
            </w:r>
          </w:p>
        </w:tc>
        <w:tc>
          <w:tcPr>
            <w:tcW w:w="3604" w:type="pct"/>
            <w:gridSpan w:val="2"/>
          </w:tcPr>
          <w:p w14:paraId="27152071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5"/>
          </w:p>
        </w:tc>
      </w:tr>
    </w:tbl>
    <w:p w14:paraId="06F29B02" w14:textId="77777777" w:rsidR="00D57340" w:rsidRPr="0018226C" w:rsidRDefault="00D57340" w:rsidP="00D57340">
      <w:pPr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08"/>
        <w:gridCol w:w="846"/>
        <w:gridCol w:w="1672"/>
      </w:tblGrid>
      <w:tr w:rsidR="00505946" w:rsidRPr="0018226C" w14:paraId="2BFD065D" w14:textId="77777777" w:rsidTr="00505946">
        <w:tc>
          <w:tcPr>
            <w:tcW w:w="10456" w:type="dxa"/>
            <w:gridSpan w:val="4"/>
          </w:tcPr>
          <w:p w14:paraId="243142EB" w14:textId="5C705FF9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Som ejer af ovenstående bebyggelse erklærer jeg hermed, at nedenstående installationer sælger bekendt er udført i overensstemmelse med de forskrifter, som er gældende for de respektive installationer på havelodde</w:t>
            </w:r>
            <w:r w:rsidR="004C703C" w:rsidRPr="0018226C">
              <w:rPr>
                <w:sz w:val="17"/>
                <w:szCs w:val="17"/>
              </w:rPr>
              <w:t>n</w:t>
            </w:r>
            <w:r w:rsidRPr="0018226C">
              <w:rPr>
                <w:sz w:val="17"/>
                <w:szCs w:val="17"/>
              </w:rPr>
              <w:t xml:space="preserve">: </w:t>
            </w:r>
          </w:p>
          <w:p w14:paraId="10E0E4C6" w14:textId="77777777" w:rsidR="007D1D7D" w:rsidRPr="0018226C" w:rsidRDefault="007D1D7D" w:rsidP="00D57340">
            <w:pPr>
              <w:rPr>
                <w:sz w:val="17"/>
                <w:szCs w:val="17"/>
              </w:rPr>
            </w:pPr>
          </w:p>
          <w:p w14:paraId="5EADD772" w14:textId="77777777" w:rsidR="00500466" w:rsidRPr="0018226C" w:rsidRDefault="00505946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 xml:space="preserve">Obligatoriske oplysninger (hvis der svares nej eller ikke svares, vil disse installationer blive vurderet til 0 kr.): </w:t>
            </w:r>
          </w:p>
          <w:p w14:paraId="1EB54AA3" w14:textId="5E1ECD10" w:rsidR="004C703C" w:rsidRPr="0018226C" w:rsidRDefault="004C703C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</w:p>
        </w:tc>
      </w:tr>
      <w:tr w:rsidR="00505946" w:rsidRPr="0018226C" w14:paraId="05723D4A" w14:textId="77777777" w:rsidTr="0018226C">
        <w:tc>
          <w:tcPr>
            <w:tcW w:w="7230" w:type="dxa"/>
          </w:tcPr>
          <w:p w14:paraId="24E9EBA3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1"/>
            </w:r>
            <w:r w:rsidR="00505946" w:rsidRPr="0018226C">
              <w:rPr>
                <w:b/>
                <w:sz w:val="17"/>
                <w:szCs w:val="17"/>
              </w:rPr>
              <w:t>El-installationen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el-installatør:</w:t>
            </w:r>
          </w:p>
        </w:tc>
        <w:tc>
          <w:tcPr>
            <w:tcW w:w="708" w:type="dxa"/>
          </w:tcPr>
          <w:p w14:paraId="3D019B7D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2402407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01B6EAFF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5523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61F148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14590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24C5B805" w14:textId="77777777" w:rsidTr="0018226C">
        <w:tc>
          <w:tcPr>
            <w:tcW w:w="7230" w:type="dxa"/>
          </w:tcPr>
          <w:p w14:paraId="0AA5FA1B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2"/>
            </w:r>
            <w:r w:rsidR="00505946" w:rsidRPr="0018226C">
              <w:rPr>
                <w:b/>
                <w:sz w:val="17"/>
                <w:szCs w:val="17"/>
              </w:rPr>
              <w:t>Afløbsinstallationen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kloakmester:</w:t>
            </w:r>
          </w:p>
        </w:tc>
        <w:tc>
          <w:tcPr>
            <w:tcW w:w="708" w:type="dxa"/>
          </w:tcPr>
          <w:p w14:paraId="1C78967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3106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930C644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10557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F330EA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485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ADEAB62" w14:textId="77777777" w:rsidTr="0018226C">
        <w:tc>
          <w:tcPr>
            <w:tcW w:w="7230" w:type="dxa"/>
          </w:tcPr>
          <w:p w14:paraId="503156C1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3"/>
            </w:r>
            <w:r w:rsidR="009C0D1C" w:rsidRPr="0018226C">
              <w:rPr>
                <w:b/>
                <w:sz w:val="17"/>
                <w:szCs w:val="17"/>
              </w:rPr>
              <w:t>Gas-installationen</w:t>
            </w:r>
            <w:r w:rsidR="009C0D1C" w:rsidRPr="0018226C">
              <w:rPr>
                <w:sz w:val="17"/>
                <w:szCs w:val="17"/>
              </w:rPr>
              <w:t xml:space="preserve"> </w:t>
            </w:r>
            <w:r w:rsidR="009C0D1C" w:rsidRPr="0018226C">
              <w:rPr>
                <w:rStyle w:val="Svagfremhvning"/>
                <w:sz w:val="17"/>
                <w:szCs w:val="17"/>
              </w:rPr>
              <w:t>er lovlig og udført af en autoriseret gas-installatør:</w:t>
            </w:r>
          </w:p>
        </w:tc>
        <w:tc>
          <w:tcPr>
            <w:tcW w:w="708" w:type="dxa"/>
          </w:tcPr>
          <w:p w14:paraId="0FDA1A22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5817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D29530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0790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75633B16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6990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D546DC" w:rsidRPr="0018226C" w14:paraId="740CE4FA" w14:textId="77777777" w:rsidTr="0018226C">
        <w:tc>
          <w:tcPr>
            <w:tcW w:w="7230" w:type="dxa"/>
          </w:tcPr>
          <w:p w14:paraId="4B61BA20" w14:textId="77777777" w:rsidR="00D546DC" w:rsidRPr="0018226C" w:rsidRDefault="00A31C3D" w:rsidP="00D57340">
            <w:pPr>
              <w:rPr>
                <w:rStyle w:val="Fodnotehenvisning"/>
                <w:bCs/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4"/>
            </w:r>
            <w:r w:rsidR="00D546DC" w:rsidRPr="0018226C">
              <w:rPr>
                <w:b/>
                <w:sz w:val="17"/>
                <w:szCs w:val="17"/>
              </w:rPr>
              <w:t>Vand-installationen</w:t>
            </w:r>
            <w:r w:rsidRPr="0018226C">
              <w:rPr>
                <w:b/>
                <w:sz w:val="17"/>
                <w:szCs w:val="17"/>
              </w:rPr>
              <w:t xml:space="preserve"> </w:t>
            </w:r>
            <w:r w:rsidRPr="0018226C">
              <w:rPr>
                <w:bCs/>
                <w:sz w:val="17"/>
                <w:szCs w:val="17"/>
              </w:rPr>
              <w:t>er lovlig og udført af en autoriseret VVS-installatør</w:t>
            </w:r>
          </w:p>
        </w:tc>
        <w:tc>
          <w:tcPr>
            <w:tcW w:w="708" w:type="dxa"/>
          </w:tcPr>
          <w:p w14:paraId="7F2E2A46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16958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2918B8AA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46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47127B4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7269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53DEE25B" w14:textId="77777777" w:rsidTr="0018226C">
        <w:tc>
          <w:tcPr>
            <w:tcW w:w="7230" w:type="dxa"/>
          </w:tcPr>
          <w:p w14:paraId="2DB93AB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Energianlæg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typegodkendte:</w:t>
            </w:r>
          </w:p>
        </w:tc>
        <w:tc>
          <w:tcPr>
            <w:tcW w:w="708" w:type="dxa"/>
          </w:tcPr>
          <w:p w14:paraId="360D531F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982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83A964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5305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AA4806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7876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69164CC3" w14:textId="77777777" w:rsidTr="0018226C">
        <w:tc>
          <w:tcPr>
            <w:tcW w:w="7230" w:type="dxa"/>
          </w:tcPr>
          <w:p w14:paraId="289EAF53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Regnvandsfaskine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etableret lovligt:</w:t>
            </w:r>
          </w:p>
        </w:tc>
        <w:tc>
          <w:tcPr>
            <w:tcW w:w="708" w:type="dxa"/>
          </w:tcPr>
          <w:p w14:paraId="6AB8DD10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8798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105ADD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72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EA003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20248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CE1B90B" w14:textId="77777777" w:rsidTr="0018226C">
        <w:tc>
          <w:tcPr>
            <w:tcW w:w="7230" w:type="dxa"/>
          </w:tcPr>
          <w:p w14:paraId="178BC370" w14:textId="06601613" w:rsidR="009C0D1C" w:rsidRDefault="009C0D1C" w:rsidP="009C0D1C">
            <w:pPr>
              <w:rPr>
                <w:rStyle w:val="Svagfremhvning"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Brændeovn og skorsten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lovlige og efterset af skorstensfejer inden for det seneste år:</w:t>
            </w:r>
          </w:p>
          <w:p w14:paraId="2F3B9505" w14:textId="77777777" w:rsidR="009501C3" w:rsidRPr="0018226C" w:rsidRDefault="009501C3" w:rsidP="009C0D1C">
            <w:pPr>
              <w:rPr>
                <w:sz w:val="17"/>
                <w:szCs w:val="17"/>
              </w:rPr>
            </w:pPr>
          </w:p>
          <w:p w14:paraId="67D5570F" w14:textId="77777777" w:rsidR="00505946" w:rsidRPr="0018226C" w:rsidRDefault="00505946" w:rsidP="00D57340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7E79BD34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1172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1F5C5D2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026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56EF60A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3280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9C0D1C" w:rsidRPr="0018226C" w14:paraId="538F9FA8" w14:textId="77777777" w:rsidTr="009C0D1C">
        <w:tc>
          <w:tcPr>
            <w:tcW w:w="10456" w:type="dxa"/>
            <w:gridSpan w:val="4"/>
          </w:tcPr>
          <w:p w14:paraId="34BA344A" w14:textId="77777777" w:rsidR="009C0D1C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  <w:r w:rsidRPr="009501C3">
              <w:rPr>
                <w:b/>
                <w:bCs/>
                <w:i/>
                <w:sz w:val="17"/>
                <w:szCs w:val="17"/>
              </w:rPr>
              <w:t>Frivillige oplysninger</w:t>
            </w:r>
            <w:r>
              <w:rPr>
                <w:b/>
                <w:bCs/>
                <w:i/>
                <w:sz w:val="17"/>
                <w:szCs w:val="17"/>
              </w:rPr>
              <w:t>:</w:t>
            </w:r>
          </w:p>
          <w:p w14:paraId="7A84CBE9" w14:textId="2F2B8C82" w:rsidR="009501C3" w:rsidRPr="009501C3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</w:p>
        </w:tc>
      </w:tr>
      <w:tr w:rsidR="009C0D1C" w:rsidRPr="0018226C" w14:paraId="6287BBFE" w14:textId="77777777" w:rsidTr="009C0D1C">
        <w:tc>
          <w:tcPr>
            <w:tcW w:w="10456" w:type="dxa"/>
            <w:gridSpan w:val="4"/>
          </w:tcPr>
          <w:p w14:paraId="47ECCD2B" w14:textId="77777777" w:rsidR="009C0D1C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hovedhuset (sæt X):</w:t>
            </w:r>
          </w:p>
        </w:tc>
      </w:tr>
      <w:tr w:rsidR="009C0D1C" w:rsidRPr="0018226C" w14:paraId="5263F5D1" w14:textId="77777777" w:rsidTr="0018226C">
        <w:tc>
          <w:tcPr>
            <w:tcW w:w="7230" w:type="dxa"/>
          </w:tcPr>
          <w:p w14:paraId="0C43E328" w14:textId="77777777" w:rsidR="009C0D1C" w:rsidRPr="0018226C" w:rsidRDefault="009C0D1C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236E2DE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54E2DAF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9734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1DF81C57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5834978A" w14:textId="77777777" w:rsidTr="0018226C">
        <w:tc>
          <w:tcPr>
            <w:tcW w:w="7230" w:type="dxa"/>
          </w:tcPr>
          <w:p w14:paraId="5FDA4650" w14:textId="77777777" w:rsidR="009C0D1C" w:rsidRPr="0018226C" w:rsidRDefault="00A31C3D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C860C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935737B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7555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229C1093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33FBE2BA" w14:textId="77777777" w:rsidTr="0018226C">
        <w:tc>
          <w:tcPr>
            <w:tcW w:w="7230" w:type="dxa"/>
          </w:tcPr>
          <w:p w14:paraId="74A6758D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  <w:p w14:paraId="30F89C0F" w14:textId="77777777" w:rsidR="00500466" w:rsidRPr="0018226C" w:rsidRDefault="00500466" w:rsidP="009C0D1C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4C87AC69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0BEE247F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5884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49FAC246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2244316" w14:textId="77777777" w:rsidTr="0018226C">
        <w:tc>
          <w:tcPr>
            <w:tcW w:w="7230" w:type="dxa"/>
          </w:tcPr>
          <w:p w14:paraId="6135D79B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andre bygninger (sæt X)</w:t>
            </w:r>
            <w:r w:rsidRPr="0018226C">
              <w:rPr>
                <w:sz w:val="17"/>
                <w:szCs w:val="17"/>
              </w:rPr>
              <w:t xml:space="preserve">: </w:t>
            </w:r>
          </w:p>
        </w:tc>
        <w:tc>
          <w:tcPr>
            <w:tcW w:w="708" w:type="dxa"/>
          </w:tcPr>
          <w:p w14:paraId="699D2D9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DEA393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1672" w:type="dxa"/>
          </w:tcPr>
          <w:p w14:paraId="2DA0F00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</w:tr>
      <w:tr w:rsidR="009C0D1C" w:rsidRPr="0018226C" w14:paraId="7844A191" w14:textId="77777777" w:rsidTr="0018226C">
        <w:tc>
          <w:tcPr>
            <w:tcW w:w="7230" w:type="dxa"/>
          </w:tcPr>
          <w:p w14:paraId="142E6BFA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53F1062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085BFB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052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6189624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7A3AC3CD" w14:textId="77777777" w:rsidTr="0018226C">
        <w:tc>
          <w:tcPr>
            <w:tcW w:w="7230" w:type="dxa"/>
          </w:tcPr>
          <w:p w14:paraId="7BF7243E" w14:textId="77777777" w:rsidR="009C0D1C" w:rsidRPr="0018226C" w:rsidRDefault="00A31C3D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36665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9020A2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20486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E4B4FA2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E7F241C" w14:textId="77777777" w:rsidTr="0018226C">
        <w:tc>
          <w:tcPr>
            <w:tcW w:w="7230" w:type="dxa"/>
          </w:tcPr>
          <w:p w14:paraId="3B769A64" w14:textId="77777777" w:rsidR="009C0D1C" w:rsidRPr="0018226C" w:rsidRDefault="00500466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</w:tc>
        <w:tc>
          <w:tcPr>
            <w:tcW w:w="708" w:type="dxa"/>
          </w:tcPr>
          <w:p w14:paraId="500DBF2D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3A6BFAD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-5533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5B81D2C1" w14:textId="77777777" w:rsidR="009C0D1C" w:rsidRPr="0018226C" w:rsidRDefault="00500466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</w:tbl>
    <w:p w14:paraId="0E991287" w14:textId="77777777" w:rsidR="008F1202" w:rsidRPr="0018226C" w:rsidRDefault="008F1202" w:rsidP="00500466">
      <w:pPr>
        <w:spacing w:after="0"/>
        <w:rPr>
          <w:sz w:val="17"/>
          <w:szCs w:val="17"/>
        </w:rPr>
      </w:pPr>
    </w:p>
    <w:p w14:paraId="410FDEBA" w14:textId="123622A1" w:rsidR="004C703C" w:rsidRPr="0018226C" w:rsidRDefault="00A31C3D" w:rsidP="00500466">
      <w:pPr>
        <w:spacing w:after="0"/>
        <w:rPr>
          <w:sz w:val="17"/>
          <w:szCs w:val="17"/>
        </w:rPr>
      </w:pPr>
      <w:r w:rsidRPr="0018226C">
        <w:rPr>
          <w:sz w:val="17"/>
          <w:szCs w:val="17"/>
        </w:rPr>
        <w:t xml:space="preserve">Der kan ikke foretages en vurdering, før ejer-erklæring er afgivet. </w:t>
      </w:r>
      <w:r w:rsidRPr="0018226C">
        <w:rPr>
          <w:sz w:val="17"/>
          <w:szCs w:val="17"/>
        </w:rPr>
        <w:br/>
      </w:r>
      <w:r w:rsidR="00500466" w:rsidRPr="0018226C">
        <w:rPr>
          <w:sz w:val="17"/>
          <w:szCs w:val="17"/>
        </w:rPr>
        <w:t>Jeg er bekendt med, at vurderingen foretages på baggrund af</w:t>
      </w:r>
      <w:r w:rsidRPr="0018226C">
        <w:rPr>
          <w:sz w:val="17"/>
          <w:szCs w:val="17"/>
        </w:rPr>
        <w:t xml:space="preserve"> ovenstående</w:t>
      </w:r>
      <w:r w:rsidR="00500466" w:rsidRPr="0018226C">
        <w:rPr>
          <w:sz w:val="17"/>
          <w:szCs w:val="17"/>
        </w:rPr>
        <w:t xml:space="preserve"> oplysninger, og at jeg er ansvarlig for oplysningernes rigtighed. Hvis det ved et evt. salg viser sig, at oplysningerne ikke er rigtige, hæfter jeg overfor køber for de urigtige oplysninger.</w:t>
      </w:r>
    </w:p>
    <w:p w14:paraId="70352DC8" w14:textId="77777777" w:rsidR="004C703C" w:rsidRPr="0018226C" w:rsidRDefault="004C703C" w:rsidP="00500466">
      <w:pPr>
        <w:spacing w:after="0"/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703C" w:rsidRPr="0018226C" w14:paraId="4F7AE7AE" w14:textId="77777777" w:rsidTr="004C703C">
        <w:tc>
          <w:tcPr>
            <w:tcW w:w="5228" w:type="dxa"/>
          </w:tcPr>
          <w:p w14:paraId="7BE46C32" w14:textId="77777777" w:rsidR="004C703C" w:rsidRDefault="00B844BF" w:rsidP="005004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Dato: </w:t>
            </w:r>
            <w:r>
              <w:rPr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6"/>
          </w:p>
          <w:p w14:paraId="76DD41EE" w14:textId="77777777" w:rsidR="00B844BF" w:rsidRDefault="00B844BF" w:rsidP="00500466">
            <w:pPr>
              <w:rPr>
                <w:sz w:val="17"/>
                <w:szCs w:val="17"/>
              </w:rPr>
            </w:pPr>
          </w:p>
          <w:p w14:paraId="126D3753" w14:textId="0517A338" w:rsidR="00B844BF" w:rsidRPr="0018226C" w:rsidRDefault="00B844BF" w:rsidP="00500466">
            <w:pPr>
              <w:rPr>
                <w:sz w:val="17"/>
                <w:szCs w:val="17"/>
              </w:rPr>
            </w:pPr>
          </w:p>
        </w:tc>
        <w:tc>
          <w:tcPr>
            <w:tcW w:w="5228" w:type="dxa"/>
          </w:tcPr>
          <w:p w14:paraId="02F015A4" w14:textId="3B540BC5" w:rsidR="004C703C" w:rsidRPr="0018226C" w:rsidRDefault="004C703C" w:rsidP="00500466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Underskrift:</w:t>
            </w:r>
          </w:p>
        </w:tc>
      </w:tr>
    </w:tbl>
    <w:p w14:paraId="71C3C0B2" w14:textId="55720109" w:rsidR="00505946" w:rsidRDefault="00500466" w:rsidP="004C703C">
      <w:pPr>
        <w:spacing w:after="0"/>
      </w:pPr>
      <w:r>
        <w:t xml:space="preserve">  </w:t>
      </w:r>
      <w:bookmarkEnd w:id="0"/>
    </w:p>
    <w:sectPr w:rsidR="00505946" w:rsidSect="00500466">
      <w:headerReference w:type="default" r:id="rId10"/>
      <w:footerReference w:type="default" r:id="rId11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2F50" w14:textId="77777777" w:rsidR="00BE6566" w:rsidRDefault="00BE6566" w:rsidP="00270460">
      <w:pPr>
        <w:spacing w:after="0" w:line="240" w:lineRule="auto"/>
      </w:pPr>
      <w:r>
        <w:separator/>
      </w:r>
    </w:p>
  </w:endnote>
  <w:endnote w:type="continuationSeparator" w:id="0">
    <w:p w14:paraId="4036645E" w14:textId="77777777" w:rsidR="00BE6566" w:rsidRDefault="00BE6566" w:rsidP="002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759336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3CC4EB0B" w14:textId="77777777" w:rsidR="009B7E0D" w:rsidRDefault="00AE1B92" w:rsidP="009B7E0D">
        <w:pPr>
          <w:pStyle w:val="Sidefod"/>
          <w:jc w:val="center"/>
          <w:rPr>
            <w:color w:val="002060"/>
            <w:szCs w:val="16"/>
          </w:rPr>
        </w:pPr>
        <w:r>
          <w:br/>
        </w:r>
      </w:p>
      <w:p w14:paraId="6979E02E" w14:textId="77777777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bookmarkStart w:id="7" w:name="_Hlk60730400"/>
        <w:r w:rsidRPr="00CE7E4D">
          <w:rPr>
            <w:b/>
            <w:bCs/>
            <w:color w:val="002060"/>
            <w:sz w:val="14"/>
            <w:szCs w:val="14"/>
          </w:rPr>
          <w:t>KOLONIHAVEFORBUNDET</w:t>
        </w:r>
      </w:p>
      <w:p w14:paraId="039A4717" w14:textId="77777777" w:rsidR="009B7E0D" w:rsidRPr="00CE7E4D" w:rsidRDefault="009B7E0D" w:rsidP="009B7E0D">
        <w:pPr>
          <w:pStyle w:val="Sidefod"/>
          <w:jc w:val="center"/>
          <w:rPr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>Smedeholm 13 C ∙ DK-2730 Herlev ∙ Tlf. 38 28 87 50 ∙ www.kolonihaveforbundet.dk ∙ info@kolonihave.dk ∙ CVR 1615 4628</w:t>
        </w:r>
      </w:p>
      <w:p w14:paraId="50A5F2EE" w14:textId="4F0D7B4B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 xml:space="preserve">Medlem af Det europæiske kolonihaveforbund. </w:t>
        </w:r>
        <w:r w:rsidR="00040BFD" w:rsidRPr="00CE7E4D">
          <w:rPr>
            <w:color w:val="002060"/>
            <w:sz w:val="14"/>
            <w:szCs w:val="14"/>
          </w:rPr>
          <w:br/>
        </w:r>
        <w:r w:rsidRPr="00CE7E4D">
          <w:rPr>
            <w:b/>
            <w:bCs/>
            <w:color w:val="002060"/>
            <w:sz w:val="14"/>
            <w:szCs w:val="14"/>
          </w:rPr>
          <w:t>Version 5.</w:t>
        </w:r>
        <w:r w:rsidR="00D42B2D">
          <w:rPr>
            <w:b/>
            <w:bCs/>
            <w:color w:val="002060"/>
            <w:sz w:val="14"/>
            <w:szCs w:val="14"/>
          </w:rPr>
          <w:t>1</w:t>
        </w:r>
        <w:r w:rsidRPr="00CE7E4D">
          <w:rPr>
            <w:b/>
            <w:bCs/>
            <w:color w:val="002060"/>
            <w:sz w:val="14"/>
            <w:szCs w:val="14"/>
          </w:rPr>
          <w:t xml:space="preserve"> i kongresperioden 2018-2021</w:t>
        </w:r>
      </w:p>
      <w:bookmarkEnd w:id="7"/>
      <w:p w14:paraId="0965696F" w14:textId="77777777" w:rsidR="008F1202" w:rsidRPr="008F1202" w:rsidRDefault="008F1202">
        <w:pPr>
          <w:pStyle w:val="Sidefod"/>
          <w:jc w:val="right"/>
          <w:rPr>
            <w:szCs w:val="16"/>
          </w:rPr>
        </w:pPr>
        <w:r w:rsidRPr="00CE7E4D">
          <w:rPr>
            <w:sz w:val="14"/>
            <w:szCs w:val="14"/>
          </w:rPr>
          <w:fldChar w:fldCharType="begin"/>
        </w:r>
        <w:r w:rsidRPr="00CE7E4D">
          <w:rPr>
            <w:sz w:val="14"/>
            <w:szCs w:val="14"/>
          </w:rPr>
          <w:instrText>PAGE   \* MERGEFORMAT</w:instrText>
        </w:r>
        <w:r w:rsidRPr="00CE7E4D">
          <w:rPr>
            <w:sz w:val="14"/>
            <w:szCs w:val="14"/>
          </w:rPr>
          <w:fldChar w:fldCharType="separate"/>
        </w:r>
        <w:r w:rsidRPr="00CE7E4D">
          <w:rPr>
            <w:sz w:val="14"/>
            <w:szCs w:val="14"/>
          </w:rPr>
          <w:t>2</w:t>
        </w:r>
        <w:r w:rsidRPr="00CE7E4D">
          <w:rPr>
            <w:sz w:val="14"/>
            <w:szCs w:val="14"/>
          </w:rPr>
          <w:fldChar w:fldCharType="end"/>
        </w:r>
      </w:p>
    </w:sdtContent>
  </w:sdt>
  <w:p w14:paraId="128A7A0E" w14:textId="77777777" w:rsidR="00500466" w:rsidRDefault="005004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789E" w14:textId="77777777" w:rsidR="00BE6566" w:rsidRDefault="00BE6566" w:rsidP="00270460">
      <w:pPr>
        <w:spacing w:after="0" w:line="240" w:lineRule="auto"/>
      </w:pPr>
      <w:r>
        <w:separator/>
      </w:r>
    </w:p>
  </w:footnote>
  <w:footnote w:type="continuationSeparator" w:id="0">
    <w:p w14:paraId="5018432D" w14:textId="77777777" w:rsidR="00BE6566" w:rsidRDefault="00BE6566" w:rsidP="00270460">
      <w:pPr>
        <w:spacing w:after="0" w:line="240" w:lineRule="auto"/>
      </w:pPr>
      <w:r>
        <w:continuationSeparator/>
      </w:r>
    </w:p>
  </w:footnote>
  <w:footnote w:id="1">
    <w:p w14:paraId="6A1B5377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el-installatør, da huset blev opført, sættes kryds i ja, hvis installationen er lovlig.  </w:t>
      </w:r>
    </w:p>
  </w:footnote>
  <w:footnote w:id="2">
    <w:p w14:paraId="355DE881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kloakmester, da huset blev opført, sættes kryds i ja, hvis installationen er lovlig.  </w:t>
      </w:r>
    </w:p>
  </w:footnote>
  <w:footnote w:id="3">
    <w:p w14:paraId="6EAD6265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gas-installatør, da huset blev opført, sættes kryds i ja, hvis installationen er lovlig.</w:t>
      </w:r>
    </w:p>
  </w:footnote>
  <w:footnote w:id="4">
    <w:p w14:paraId="0CA4AC1D" w14:textId="77777777" w:rsidR="00A31C3D" w:rsidRDefault="00A31C3D" w:rsidP="00A31C3D">
      <w:pPr>
        <w:pStyle w:val="Fodnotetekst"/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VVS-installatør, da huset blev opført, sættes kryds i ja, hvis installationen er lovlig.</w:t>
      </w:r>
      <w:r w:rsidRPr="001A4B72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BF3A" w14:textId="77777777" w:rsidR="00270460" w:rsidRPr="001A4B72" w:rsidRDefault="00182979" w:rsidP="001A4B72">
    <w:pPr>
      <w:pStyle w:val="Sidehoved"/>
      <w:jc w:val="center"/>
      <w:rPr>
        <w:rFonts w:cs="Times New Roman"/>
        <w:sz w:val="40"/>
        <w:szCs w:val="40"/>
      </w:rPr>
    </w:pPr>
    <w:r>
      <w:rPr>
        <w:noProof/>
      </w:rPr>
      <w:drawing>
        <wp:inline distT="0" distB="0" distL="0" distR="0" wp14:anchorId="14CDA794" wp14:editId="30A2A186">
          <wp:extent cx="674816" cy="8089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kåret_NYT LOGO Kolonihaveforbundet -  jpeg.fil 27.09.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2" cy="82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BK+cWMkB1+ooJveiQ0O3zttH3CT+B7as+Ljtr7QMzx5xB+dN39z+FDehF7xBuRyem0g0Fxq4uYdfXp7wvU2Cg==" w:salt="UaKB4he77vh8V3KUOI2Gc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A"/>
    <w:rsid w:val="00040BFD"/>
    <w:rsid w:val="00086B95"/>
    <w:rsid w:val="00115472"/>
    <w:rsid w:val="0018226C"/>
    <w:rsid w:val="00182979"/>
    <w:rsid w:val="00192A88"/>
    <w:rsid w:val="001A4B72"/>
    <w:rsid w:val="0021067A"/>
    <w:rsid w:val="00235B92"/>
    <w:rsid w:val="00270460"/>
    <w:rsid w:val="00325DB4"/>
    <w:rsid w:val="0034008B"/>
    <w:rsid w:val="0034587E"/>
    <w:rsid w:val="004016BD"/>
    <w:rsid w:val="00416D0B"/>
    <w:rsid w:val="00470AEC"/>
    <w:rsid w:val="004C703C"/>
    <w:rsid w:val="004E158E"/>
    <w:rsid w:val="00500466"/>
    <w:rsid w:val="00505946"/>
    <w:rsid w:val="00510952"/>
    <w:rsid w:val="0058438C"/>
    <w:rsid w:val="005938F9"/>
    <w:rsid w:val="00636AE4"/>
    <w:rsid w:val="00644CCE"/>
    <w:rsid w:val="00666D22"/>
    <w:rsid w:val="006B3728"/>
    <w:rsid w:val="006E2010"/>
    <w:rsid w:val="006F0F1B"/>
    <w:rsid w:val="00725D07"/>
    <w:rsid w:val="00797052"/>
    <w:rsid w:val="007D1D7D"/>
    <w:rsid w:val="00855D8F"/>
    <w:rsid w:val="008835EC"/>
    <w:rsid w:val="008E0930"/>
    <w:rsid w:val="008F1202"/>
    <w:rsid w:val="008F7B12"/>
    <w:rsid w:val="0093492C"/>
    <w:rsid w:val="009501C3"/>
    <w:rsid w:val="00966AB8"/>
    <w:rsid w:val="009B66EC"/>
    <w:rsid w:val="009B7E0D"/>
    <w:rsid w:val="009C0D1C"/>
    <w:rsid w:val="00A31C3D"/>
    <w:rsid w:val="00AC157B"/>
    <w:rsid w:val="00AE1B92"/>
    <w:rsid w:val="00B0253E"/>
    <w:rsid w:val="00B630DB"/>
    <w:rsid w:val="00B67D8A"/>
    <w:rsid w:val="00B844BF"/>
    <w:rsid w:val="00BE6566"/>
    <w:rsid w:val="00C33051"/>
    <w:rsid w:val="00C7044C"/>
    <w:rsid w:val="00C75E55"/>
    <w:rsid w:val="00CE4E09"/>
    <w:rsid w:val="00CE7E4D"/>
    <w:rsid w:val="00CF5EEE"/>
    <w:rsid w:val="00D42B2D"/>
    <w:rsid w:val="00D546DC"/>
    <w:rsid w:val="00D57340"/>
    <w:rsid w:val="00D61659"/>
    <w:rsid w:val="00E343F1"/>
    <w:rsid w:val="00E81439"/>
    <w:rsid w:val="00ED37F1"/>
    <w:rsid w:val="00F3035B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108B"/>
  <w15:chartTrackingRefBased/>
  <w15:docId w15:val="{DE4B3196-439A-49CF-B97B-4EFD658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31C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D57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460"/>
  </w:style>
  <w:style w:type="paragraph" w:styleId="Sidefod">
    <w:name w:val="footer"/>
    <w:basedOn w:val="Normal"/>
    <w:link w:val="SidefodTegn"/>
    <w:uiPriority w:val="99"/>
    <w:unhideWhenUsed/>
    <w:rsid w:val="00AE1B9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AE1B92"/>
    <w:rPr>
      <w:rFonts w:ascii="Verdana" w:hAnsi="Verdana"/>
      <w:sz w:val="16"/>
    </w:rPr>
  </w:style>
  <w:style w:type="table" w:styleId="Tabel-Gitter">
    <w:name w:val="Table Grid"/>
    <w:basedOn w:val="Tabel-Normal"/>
    <w:uiPriority w:val="39"/>
    <w:locked/>
    <w:rsid w:val="00C7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57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1A4B7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4B72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D573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7340"/>
    <w:rPr>
      <w:rFonts w:eastAsiaTheme="minorEastAsia"/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66AB8"/>
    <w:rPr>
      <w:rFonts w:ascii="Verdana" w:hAnsi="Verdana"/>
      <w:b/>
      <w:bCs/>
      <w:sz w:val="18"/>
    </w:rPr>
  </w:style>
  <w:style w:type="character" w:styleId="Pladsholdertekst">
    <w:name w:val="Placeholder Text"/>
    <w:basedOn w:val="Standardskrifttypeiafsnit"/>
    <w:uiPriority w:val="99"/>
    <w:semiHidden/>
    <w:locked/>
    <w:rsid w:val="00500466"/>
    <w:rPr>
      <w:color w:val="808080"/>
    </w:rPr>
  </w:style>
  <w:style w:type="character" w:styleId="Svagfremhvning">
    <w:name w:val="Subtle Emphasis"/>
    <w:basedOn w:val="Standardskrifttypeiafsnit"/>
    <w:uiPriority w:val="19"/>
    <w:qFormat/>
    <w:locked/>
    <w:rsid w:val="001A4B72"/>
    <w:rPr>
      <w:rFonts w:ascii="Verdana" w:hAnsi="Verdana"/>
      <w:i w:val="0"/>
      <w:iCs/>
      <w:color w:val="auto"/>
      <w:sz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locked/>
    <w:rsid w:val="001A4B72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A4B72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locked/>
    <w:rsid w:val="001A4B72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locked/>
    <w:rsid w:val="001A4B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locked/>
    <w:rsid w:val="001A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Skabelon_ejererkl&#230;ring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8" ma:contentTypeDescription="Opret et nyt dokument." ma:contentTypeScope="" ma:versionID="f78da5cc844af652cfeb5ff7e2d8850a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ea833df207334ab9b668c2fe3a6e5f7a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8A7DF-227E-4F26-AF59-5335098E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7346D-A588-41B7-8201-340CA7096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8B744-FF25-4F78-B0B8-1E4D7F8F3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5E0892-0B18-457E-ACF3-1993394C4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Skabelon_ejererklæring</Template>
  <TotalTime>1</TotalTime>
  <Pages>1</Pages>
  <Words>318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Henrik Bendix</cp:lastModifiedBy>
  <cp:revision>2</cp:revision>
  <dcterms:created xsi:type="dcterms:W3CDTF">2022-05-08T18:40:00Z</dcterms:created>
  <dcterms:modified xsi:type="dcterms:W3CDTF">2022-05-08T18:40:00Z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0x010100C58A0419675AD34F94FD2B4E4CE7341F</vt:lpwstr>
  </property>
</Properties>
</file>